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75CB" w14:textId="104647EA" w:rsidR="005226FB" w:rsidRPr="003E18B0" w:rsidRDefault="005226FB" w:rsidP="00936235">
      <w:pPr>
        <w:jc w:val="center"/>
        <w:rPr>
          <w:rFonts w:ascii="Arial" w:hAnsi="Arial" w:cs="Arial"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 xml:space="preserve">AUTHORIZATION </w:t>
      </w:r>
      <w:r w:rsidR="00936235">
        <w:rPr>
          <w:rFonts w:ascii="Arial" w:hAnsi="Arial" w:cs="Arial"/>
          <w:b/>
          <w:bCs/>
          <w:sz w:val="36"/>
          <w:szCs w:val="36"/>
        </w:rPr>
        <w:t xml:space="preserve">TO </w:t>
      </w:r>
      <w:r w:rsidR="00C20FDD">
        <w:rPr>
          <w:rFonts w:ascii="Arial" w:hAnsi="Arial" w:cs="Arial"/>
          <w:b/>
          <w:bCs/>
          <w:sz w:val="36"/>
          <w:szCs w:val="36"/>
        </w:rPr>
        <w:t>DISCLOSE VERBAL HEALTH INFORMATION</w:t>
      </w:r>
      <w:r w:rsidR="0093623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33FC072" w14:textId="77777777" w:rsidR="005226FB" w:rsidRPr="000B415C" w:rsidRDefault="005226FB" w:rsidP="0082383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2179E256" w14:textId="736740E3" w:rsidR="00882CAF" w:rsidRDefault="00882CAF" w:rsidP="00882C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Premier Mental Wellness</w:t>
      </w:r>
    </w:p>
    <w:p w14:paraId="5B3133A8" w14:textId="78A3668B" w:rsidR="00882CAF" w:rsidRDefault="00882CAF" w:rsidP="00882C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2626 Cole Avenue, Suite #300, Dallas, TX 75204</w:t>
      </w:r>
    </w:p>
    <w:p w14:paraId="2FA1CD58" w14:textId="5FC05B30" w:rsidR="00882CAF" w:rsidRDefault="00882CAF" w:rsidP="00882C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Office: 214-661-5786         Fax: 214-661-5782</w:t>
      </w:r>
    </w:p>
    <w:p w14:paraId="25FEA995" w14:textId="73419314" w:rsidR="00882CAF" w:rsidRDefault="00882CAF" w:rsidP="00C9005B">
      <w:pPr>
        <w:rPr>
          <w:rFonts w:ascii="Arial" w:hAnsi="Arial" w:cs="Arial"/>
          <w:sz w:val="22"/>
          <w:szCs w:val="22"/>
        </w:rPr>
      </w:pPr>
    </w:p>
    <w:p w14:paraId="35B45383" w14:textId="61F49C22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0016B280" w14:textId="01CA8C6E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35073399" w14:textId="6B893C03" w:rsidR="00C20FDD" w:rsidRDefault="00C20FDD" w:rsidP="00C90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14:paraId="209984BF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6C95AE69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Name (Print)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Date</w:t>
      </w:r>
      <w:proofErr w:type="gramEnd"/>
      <w:r>
        <w:rPr>
          <w:rFonts w:ascii="Arial" w:hAnsi="Arial" w:cs="Arial"/>
          <w:sz w:val="22"/>
          <w:szCs w:val="22"/>
        </w:rPr>
        <w:t xml:space="preserve"> of Birth</w:t>
      </w:r>
    </w:p>
    <w:p w14:paraId="4A579591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4E785794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37D6DDE3" w14:textId="3DFE47C1" w:rsidR="00C20FDD" w:rsidRDefault="00C20FDD" w:rsidP="00C90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4C17EB32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7C3319A5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Security Number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Phone</w:t>
      </w:r>
      <w:proofErr w:type="gramEnd"/>
      <w:r>
        <w:rPr>
          <w:rFonts w:ascii="Arial" w:hAnsi="Arial" w:cs="Arial"/>
          <w:sz w:val="22"/>
          <w:szCs w:val="22"/>
        </w:rPr>
        <w:t xml:space="preserve"> Number</w:t>
      </w:r>
    </w:p>
    <w:p w14:paraId="724D7A58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0D3C6BD9" w14:textId="77777777" w:rsidR="00C20FDD" w:rsidRDefault="00C20FDD" w:rsidP="00C9005B">
      <w:pPr>
        <w:rPr>
          <w:rFonts w:ascii="Arial" w:hAnsi="Arial" w:cs="Arial"/>
          <w:b/>
          <w:bCs/>
          <w:sz w:val="22"/>
          <w:szCs w:val="22"/>
        </w:rPr>
      </w:pPr>
      <w:r w:rsidRPr="00C20FDD">
        <w:rPr>
          <w:rFonts w:ascii="Arial" w:hAnsi="Arial" w:cs="Arial"/>
          <w:b/>
          <w:bCs/>
          <w:sz w:val="22"/>
          <w:szCs w:val="22"/>
        </w:rPr>
        <w:t xml:space="preserve">I HERBY AUTHORIZE DISCLOSURE OF INFORMATION TO/FROM THE NAMED INDIVIDUAL(S) LISTED: </w:t>
      </w:r>
    </w:p>
    <w:p w14:paraId="08D15A82" w14:textId="77777777" w:rsidR="00C20FDD" w:rsidRDefault="00C20FDD" w:rsidP="00C9005B">
      <w:pPr>
        <w:rPr>
          <w:rFonts w:ascii="Arial" w:hAnsi="Arial" w:cs="Arial"/>
          <w:b/>
          <w:bCs/>
          <w:sz w:val="22"/>
          <w:szCs w:val="22"/>
        </w:rPr>
      </w:pPr>
    </w:p>
    <w:p w14:paraId="5EBD6837" w14:textId="77777777" w:rsidR="00C20FDD" w:rsidRDefault="00C20FDD" w:rsidP="00C9005B">
      <w:pPr>
        <w:rPr>
          <w:rFonts w:ascii="Arial" w:hAnsi="Arial" w:cs="Arial"/>
          <w:b/>
          <w:bCs/>
          <w:sz w:val="22"/>
          <w:szCs w:val="22"/>
        </w:rPr>
      </w:pPr>
    </w:p>
    <w:p w14:paraId="181C1EF7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   _______________________     ______________________</w:t>
      </w:r>
    </w:p>
    <w:p w14:paraId="71C991EE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712877E3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Relationship to </w:t>
      </w:r>
      <w:proofErr w:type="gramStart"/>
      <w:r>
        <w:rPr>
          <w:rFonts w:ascii="Arial" w:hAnsi="Arial" w:cs="Arial"/>
          <w:sz w:val="22"/>
          <w:szCs w:val="22"/>
        </w:rPr>
        <w:t xml:space="preserve">Patient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        Daytime or Cell Phone</w:t>
      </w:r>
    </w:p>
    <w:p w14:paraId="7331E5CE" w14:textId="77777777" w:rsidR="00C20FDD" w:rsidRDefault="00C20FDD" w:rsidP="00C9005B">
      <w:pPr>
        <w:rPr>
          <w:rFonts w:ascii="Arial" w:hAnsi="Arial" w:cs="Arial"/>
          <w:sz w:val="22"/>
          <w:szCs w:val="22"/>
        </w:rPr>
      </w:pPr>
    </w:p>
    <w:p w14:paraId="4C6DCB35" w14:textId="071033F2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Release all Health Information</w:t>
      </w:r>
    </w:p>
    <w:p w14:paraId="13A576E6" w14:textId="06A7FBBC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Release all Billing (including payments, collections, </w:t>
      </w:r>
      <w:proofErr w:type="spellStart"/>
      <w:r>
        <w:rPr>
          <w:rFonts w:ascii="Arial" w:hAnsi="Arial" w:cs="Arial"/>
          <w:sz w:val="22"/>
          <w:szCs w:val="22"/>
        </w:rPr>
        <w:t>ect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14:paraId="75710C4C" w14:textId="74E42E2A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Release Other (Specify): ________________________</w:t>
      </w:r>
    </w:p>
    <w:p w14:paraId="70CBE73C" w14:textId="43E570FC" w:rsidR="00C20FDD" w:rsidRDefault="00C20FDD" w:rsidP="00C20FDD">
      <w:pPr>
        <w:rPr>
          <w:rFonts w:ascii="Arial" w:hAnsi="Arial" w:cs="Arial"/>
          <w:b/>
          <w:bCs/>
          <w:sz w:val="22"/>
          <w:szCs w:val="22"/>
        </w:rPr>
      </w:pPr>
    </w:p>
    <w:p w14:paraId="42BB7F79" w14:textId="77F89E1D" w:rsidR="00C20FDD" w:rsidRDefault="00C20FDD" w:rsidP="00C20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    _____________________         ________________________</w:t>
      </w:r>
    </w:p>
    <w:p w14:paraId="24FB636D" w14:textId="77777777" w:rsidR="00C20FDD" w:rsidRDefault="00C20FDD" w:rsidP="00C20FDD">
      <w:pPr>
        <w:rPr>
          <w:rFonts w:ascii="Arial" w:hAnsi="Arial" w:cs="Arial"/>
          <w:sz w:val="22"/>
          <w:szCs w:val="22"/>
        </w:rPr>
      </w:pPr>
    </w:p>
    <w:p w14:paraId="2E161F9F" w14:textId="17D6C2C9" w:rsidR="00C20FDD" w:rsidRDefault="00C20FDD" w:rsidP="00C20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Relationship to </w:t>
      </w:r>
      <w:proofErr w:type="gramStart"/>
      <w:r>
        <w:rPr>
          <w:rFonts w:ascii="Arial" w:hAnsi="Arial" w:cs="Arial"/>
          <w:sz w:val="22"/>
          <w:szCs w:val="22"/>
        </w:rPr>
        <w:t xml:space="preserve">Patient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        Daytime or Cell Phone</w:t>
      </w:r>
    </w:p>
    <w:p w14:paraId="21C7E85C" w14:textId="77777777" w:rsidR="00C20FDD" w:rsidRDefault="00C20FDD" w:rsidP="00C20FDD">
      <w:pPr>
        <w:rPr>
          <w:rFonts w:ascii="Arial" w:hAnsi="Arial" w:cs="Arial"/>
          <w:sz w:val="22"/>
          <w:szCs w:val="22"/>
        </w:rPr>
      </w:pPr>
    </w:p>
    <w:p w14:paraId="0D29E3D9" w14:textId="77777777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Release all Health Information</w:t>
      </w:r>
    </w:p>
    <w:p w14:paraId="1B16A7D1" w14:textId="77777777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Release all Billing (including payments, collections, </w:t>
      </w:r>
      <w:proofErr w:type="spellStart"/>
      <w:r>
        <w:rPr>
          <w:rFonts w:ascii="Arial" w:hAnsi="Arial" w:cs="Arial"/>
          <w:sz w:val="22"/>
          <w:szCs w:val="22"/>
        </w:rPr>
        <w:t>ect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14:paraId="4F30C84E" w14:textId="77777777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Release Other (Specify): ________________________</w:t>
      </w:r>
    </w:p>
    <w:p w14:paraId="1D8127D6" w14:textId="77777777" w:rsidR="00C20FDD" w:rsidRDefault="00C20FDD" w:rsidP="00C20FDD">
      <w:pPr>
        <w:rPr>
          <w:rFonts w:ascii="Arial" w:hAnsi="Arial" w:cs="Arial"/>
          <w:sz w:val="22"/>
          <w:szCs w:val="22"/>
        </w:rPr>
      </w:pPr>
    </w:p>
    <w:p w14:paraId="7EE20BDD" w14:textId="28D61D1C" w:rsidR="00C20FDD" w:rsidRDefault="00C20FDD" w:rsidP="00C20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      ________________________     ________________________</w:t>
      </w:r>
    </w:p>
    <w:p w14:paraId="40EE164B" w14:textId="77777777" w:rsidR="00C20FDD" w:rsidRDefault="00C20FDD" w:rsidP="00C20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Relationship to </w:t>
      </w:r>
      <w:proofErr w:type="gramStart"/>
      <w:r>
        <w:rPr>
          <w:rFonts w:ascii="Arial" w:hAnsi="Arial" w:cs="Arial"/>
          <w:sz w:val="22"/>
          <w:szCs w:val="22"/>
        </w:rPr>
        <w:t xml:space="preserve">Patient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        Daytime or Cell Phone</w:t>
      </w:r>
    </w:p>
    <w:p w14:paraId="08DA2293" w14:textId="77777777" w:rsidR="00C20FDD" w:rsidRDefault="00C20FDD" w:rsidP="00C20FDD">
      <w:pPr>
        <w:rPr>
          <w:rFonts w:ascii="Arial" w:hAnsi="Arial" w:cs="Arial"/>
          <w:sz w:val="22"/>
          <w:szCs w:val="22"/>
        </w:rPr>
      </w:pPr>
    </w:p>
    <w:p w14:paraId="336D2763" w14:textId="77777777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Release all Health Information</w:t>
      </w:r>
    </w:p>
    <w:p w14:paraId="7D8CCD77" w14:textId="77777777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Release all Billing (including payments, collections, </w:t>
      </w:r>
      <w:proofErr w:type="spellStart"/>
      <w:r>
        <w:rPr>
          <w:rFonts w:ascii="Arial" w:hAnsi="Arial" w:cs="Arial"/>
          <w:sz w:val="22"/>
          <w:szCs w:val="22"/>
        </w:rPr>
        <w:t>ect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14:paraId="1DB33988" w14:textId="77777777" w:rsidR="00C20FDD" w:rsidRPr="00C20FDD" w:rsidRDefault="00C20FDD" w:rsidP="00C20FD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Release Other (Specify): ________________________</w:t>
      </w:r>
    </w:p>
    <w:p w14:paraId="17228CCE" w14:textId="77777777" w:rsidR="00823832" w:rsidRPr="000B415C" w:rsidRDefault="00823832" w:rsidP="00C20FDD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38082C5" w14:textId="3883BBD8" w:rsidR="00F667F8" w:rsidRDefault="008770FB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lastRenderedPageBreak/>
        <w:t>I understand that I have the right to revoke this authorization, in writing, at any time, ex</w:t>
      </w:r>
      <w:r w:rsidR="00DD3304" w:rsidRPr="000B415C">
        <w:rPr>
          <w:rFonts w:ascii="Arial" w:hAnsi="Arial" w:cs="Arial"/>
          <w:sz w:val="22"/>
          <w:szCs w:val="22"/>
        </w:rPr>
        <w:t>c</w:t>
      </w:r>
      <w:r w:rsidRPr="000B415C">
        <w:rPr>
          <w:rFonts w:ascii="Arial" w:hAnsi="Arial" w:cs="Arial"/>
          <w:sz w:val="22"/>
          <w:szCs w:val="22"/>
        </w:rPr>
        <w:t>ept where uses or disclosures have already been made based upon my original permission</w:t>
      </w:r>
      <w:r w:rsidR="006C212C" w:rsidRPr="000B415C">
        <w:rPr>
          <w:rFonts w:ascii="Arial" w:hAnsi="Arial" w:cs="Arial"/>
          <w:sz w:val="22"/>
          <w:szCs w:val="22"/>
        </w:rPr>
        <w:t>. I may not be able to revoke this authorization if its purpose was to obtain insurance</w:t>
      </w:r>
      <w:r w:rsidRPr="000B415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D3304" w:rsidRPr="000B415C">
        <w:rPr>
          <w:rFonts w:ascii="Arial" w:hAnsi="Arial" w:cs="Arial"/>
          <w:sz w:val="22"/>
          <w:szCs w:val="22"/>
        </w:rPr>
        <w:t>In order to</w:t>
      </w:r>
      <w:proofErr w:type="gramEnd"/>
      <w:r w:rsidR="00DD3304" w:rsidRPr="000B415C">
        <w:rPr>
          <w:rFonts w:ascii="Arial" w:hAnsi="Arial" w:cs="Arial"/>
          <w:sz w:val="22"/>
          <w:szCs w:val="22"/>
        </w:rPr>
        <w:t xml:space="preserve"> revoke this authorization, I must do so in writing and send it to the appropriate disclosing party.</w:t>
      </w:r>
    </w:p>
    <w:p w14:paraId="14258CEF" w14:textId="30A9CBC5" w:rsidR="00104795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CFB1C27" w14:textId="6FEAA61F" w:rsidR="00A3522C" w:rsidRDefault="00A3522C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this authorization will expire 1 year from the date of my signature. </w:t>
      </w:r>
    </w:p>
    <w:p w14:paraId="17F3D7D1" w14:textId="77777777" w:rsidR="00A3522C" w:rsidRPr="000B415C" w:rsidRDefault="00A3522C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9C61FB" w14:textId="77777777" w:rsidR="00DD3304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2D67E8BC" w14:textId="77777777" w:rsidR="00AD0B1D" w:rsidRPr="000B415C" w:rsidRDefault="00AD0B1D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65850FD" w14:textId="77777777" w:rsidR="00FC3102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</w:t>
      </w:r>
      <w:r w:rsidR="00E01D3C" w:rsidRPr="000B415C">
        <w:rPr>
          <w:rFonts w:ascii="Arial" w:hAnsi="Arial" w:cs="Arial"/>
          <w:sz w:val="22"/>
          <w:szCs w:val="22"/>
        </w:rPr>
        <w:t>HIPAA</w:t>
      </w:r>
      <w:r w:rsidRPr="000B415C">
        <w:rPr>
          <w:rFonts w:ascii="Arial" w:hAnsi="Arial" w:cs="Arial"/>
          <w:sz w:val="22"/>
          <w:szCs w:val="22"/>
        </w:rPr>
        <w:t xml:space="preserve"> Privacy Standards.</w:t>
      </w:r>
      <w:r w:rsidR="00FC3102" w:rsidRPr="000B415C">
        <w:rPr>
          <w:rFonts w:ascii="Arial" w:hAnsi="Arial" w:cs="Arial"/>
          <w:sz w:val="22"/>
          <w:szCs w:val="22"/>
        </w:rPr>
        <w:t xml:space="preserve"> </w:t>
      </w:r>
    </w:p>
    <w:p w14:paraId="0527A17A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C6A7533" w14:textId="1B919278" w:rsidR="00DD3304" w:rsidRDefault="00FC3102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3AACD744" w14:textId="13CB2518" w:rsidR="00882CAF" w:rsidRDefault="00882CAF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F1B2AAA" w14:textId="7D77DBFC" w:rsidR="00882CAF" w:rsidRDefault="00882CAF" w:rsidP="00882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this </w:t>
      </w:r>
      <w:r w:rsidRPr="000B415C">
        <w:rPr>
          <w:rFonts w:ascii="Arial" w:hAnsi="Arial" w:cs="Arial"/>
          <w:sz w:val="22"/>
          <w:szCs w:val="22"/>
        </w:rPr>
        <w:t xml:space="preserve">medical record may contain information about </w:t>
      </w:r>
      <w:r w:rsidRPr="000B415C">
        <w:rPr>
          <w:rFonts w:ascii="Arial" w:hAnsi="Arial" w:cs="Arial"/>
          <w:b/>
          <w:sz w:val="22"/>
          <w:szCs w:val="22"/>
        </w:rPr>
        <w:t>physical or sexual abuse, alcoholism, drug abuse, sexually transmitted diseases, abortion, or mental health treatment</w:t>
      </w:r>
      <w:r w:rsidRPr="000B415C">
        <w:rPr>
          <w:rFonts w:ascii="Arial" w:hAnsi="Arial" w:cs="Arial"/>
          <w:sz w:val="22"/>
          <w:szCs w:val="22"/>
        </w:rPr>
        <w:t xml:space="preserve">. </w:t>
      </w:r>
    </w:p>
    <w:p w14:paraId="7A3F40EA" w14:textId="67AA4046" w:rsidR="00882CAF" w:rsidRDefault="00882CAF" w:rsidP="00882CAF">
      <w:pPr>
        <w:rPr>
          <w:rFonts w:ascii="Arial" w:hAnsi="Arial" w:cs="Arial"/>
          <w:sz w:val="22"/>
          <w:szCs w:val="22"/>
        </w:rPr>
      </w:pPr>
    </w:p>
    <w:p w14:paraId="43A692DA" w14:textId="77777777" w:rsidR="00882CAF" w:rsidRPr="000B415C" w:rsidRDefault="00882CAF" w:rsidP="00882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this</w:t>
      </w:r>
      <w:r w:rsidRPr="000B415C">
        <w:rPr>
          <w:rFonts w:ascii="Arial" w:hAnsi="Arial" w:cs="Arial"/>
          <w:sz w:val="22"/>
          <w:szCs w:val="22"/>
        </w:rPr>
        <w:t xml:space="preserve"> medical record may contain information concerning </w:t>
      </w:r>
      <w:r w:rsidRPr="000B415C">
        <w:rPr>
          <w:rFonts w:ascii="Arial" w:hAnsi="Arial" w:cs="Arial"/>
          <w:b/>
          <w:sz w:val="22"/>
          <w:szCs w:val="22"/>
        </w:rPr>
        <w:t>HIV testing and/or AIDS diagnosis or treatment</w:t>
      </w:r>
      <w:r w:rsidRPr="000B415C">
        <w:rPr>
          <w:rFonts w:ascii="Arial" w:hAnsi="Arial" w:cs="Arial"/>
          <w:sz w:val="22"/>
          <w:szCs w:val="22"/>
        </w:rPr>
        <w:t>. Separate consent must be given to have this information released.</w:t>
      </w:r>
    </w:p>
    <w:p w14:paraId="685C9DB8" w14:textId="77777777" w:rsidR="00882CAF" w:rsidRDefault="00882CAF" w:rsidP="00882CAF">
      <w:pPr>
        <w:rPr>
          <w:rFonts w:ascii="Arial" w:hAnsi="Arial" w:cs="Arial"/>
          <w:sz w:val="22"/>
          <w:szCs w:val="22"/>
        </w:rPr>
      </w:pPr>
    </w:p>
    <w:p w14:paraId="0970B398" w14:textId="77777777" w:rsidR="00882CAF" w:rsidRPr="000B415C" w:rsidRDefault="00882CAF" w:rsidP="00882CAF">
      <w:pPr>
        <w:rPr>
          <w:rFonts w:ascii="Arial" w:hAnsi="Arial" w:cs="Arial"/>
          <w:sz w:val="22"/>
          <w:szCs w:val="22"/>
        </w:rPr>
      </w:pPr>
    </w:p>
    <w:p w14:paraId="6B85FEAE" w14:textId="77777777" w:rsidR="002638F6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</w:t>
      </w:r>
      <w:r w:rsidR="006A120A" w:rsidRPr="000B415C">
        <w:rPr>
          <w:rFonts w:ascii="Arial" w:hAnsi="Arial" w:cs="Arial"/>
          <w:b/>
          <w:sz w:val="22"/>
          <w:szCs w:val="22"/>
        </w:rPr>
        <w:t>ature of Patient</w:t>
      </w:r>
      <w:r w:rsidRPr="000B415C">
        <w:rPr>
          <w:rFonts w:ascii="Arial" w:hAnsi="Arial" w:cs="Arial"/>
          <w:sz w:val="22"/>
          <w:szCs w:val="22"/>
        </w:rPr>
        <w:t>: ____</w:t>
      </w:r>
      <w:r w:rsidR="00104795" w:rsidRPr="000B415C">
        <w:rPr>
          <w:rFonts w:ascii="Arial" w:hAnsi="Arial" w:cs="Arial"/>
          <w:sz w:val="22"/>
          <w:szCs w:val="22"/>
        </w:rPr>
        <w:t>_________</w:t>
      </w:r>
      <w:r w:rsidRPr="000B415C">
        <w:rPr>
          <w:rFonts w:ascii="Arial" w:hAnsi="Arial" w:cs="Arial"/>
          <w:sz w:val="22"/>
          <w:szCs w:val="22"/>
        </w:rPr>
        <w:t xml:space="preserve">____________________ </w:t>
      </w:r>
    </w:p>
    <w:p w14:paraId="1AD902F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E68581D" w14:textId="125267BD" w:rsidR="001E7170" w:rsidRPr="000B415C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</w:t>
      </w:r>
    </w:p>
    <w:p w14:paraId="640946D8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FC567" w14:textId="14A5D171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 xml:space="preserve">If the patient is 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a minor or unable to </w:t>
      </w:r>
      <w:r w:rsidR="002638F6" w:rsidRPr="000B415C">
        <w:rPr>
          <w:rFonts w:ascii="Arial" w:hAnsi="Arial" w:cs="Arial"/>
          <w:b/>
          <w:sz w:val="22"/>
          <w:szCs w:val="22"/>
          <w:u w:val="single"/>
        </w:rPr>
        <w:t>sign,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B415C">
        <w:rPr>
          <w:rFonts w:ascii="Arial" w:hAnsi="Arial" w:cs="Arial"/>
          <w:b/>
          <w:sz w:val="22"/>
          <w:szCs w:val="22"/>
          <w:u w:val="single"/>
        </w:rPr>
        <w:t>please complete the following</w:t>
      </w:r>
      <w:r w:rsidRPr="000B415C">
        <w:rPr>
          <w:rFonts w:ascii="Arial" w:hAnsi="Arial" w:cs="Arial"/>
          <w:b/>
          <w:sz w:val="22"/>
          <w:szCs w:val="22"/>
        </w:rPr>
        <w:t>:</w:t>
      </w:r>
    </w:p>
    <w:p w14:paraId="5374E0B3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5DD1C87" w14:textId="7D74A2ED" w:rsidR="00104795" w:rsidRPr="000B415C" w:rsidRDefault="000B415C" w:rsidP="00104795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a minor: _____________ years of age</w:t>
      </w:r>
    </w:p>
    <w:p w14:paraId="4E9C374A" w14:textId="5DD60785" w:rsidR="00104795" w:rsidRPr="000B415C" w:rsidRDefault="000B415C" w:rsidP="00104795">
      <w:pPr>
        <w:tabs>
          <w:tab w:val="left" w:pos="-720"/>
          <w:tab w:val="left" w:pos="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unable to sign because: ____________________________________________ </w:t>
      </w:r>
    </w:p>
    <w:p w14:paraId="5A020053" w14:textId="77777777" w:rsidR="00104795" w:rsidRPr="000B415C" w:rsidRDefault="00104795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19D36651" w14:textId="58F27347" w:rsidR="00BF7413" w:rsidRPr="000B415C" w:rsidRDefault="001E7170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Signature </w:t>
      </w:r>
      <w:r w:rsidR="00104795" w:rsidRPr="000B415C">
        <w:rPr>
          <w:rFonts w:ascii="Arial" w:hAnsi="Arial" w:cs="Arial"/>
          <w:b/>
          <w:sz w:val="22"/>
          <w:szCs w:val="22"/>
        </w:rPr>
        <w:t xml:space="preserve">of </w:t>
      </w:r>
      <w:r w:rsidR="00BF7413" w:rsidRPr="000B415C">
        <w:rPr>
          <w:rFonts w:ascii="Arial" w:hAnsi="Arial" w:cs="Arial"/>
          <w:b/>
          <w:sz w:val="22"/>
          <w:szCs w:val="22"/>
        </w:rPr>
        <w:t xml:space="preserve">Authorized </w:t>
      </w:r>
      <w:r w:rsidR="00104795" w:rsidRPr="000B415C">
        <w:rPr>
          <w:rFonts w:ascii="Arial" w:hAnsi="Arial" w:cs="Arial"/>
          <w:b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 _____________________</w:t>
      </w:r>
      <w:r w:rsidR="00BF7413" w:rsidRPr="000B415C">
        <w:rPr>
          <w:rFonts w:ascii="Arial" w:hAnsi="Arial" w:cs="Arial"/>
          <w:sz w:val="22"/>
          <w:szCs w:val="22"/>
        </w:rPr>
        <w:t>____________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10BB5552" w14:textId="77777777" w:rsidR="000B415C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</w:p>
    <w:p w14:paraId="5E08F60F" w14:textId="683D3F89" w:rsidR="001E7170" w:rsidRPr="000B415C" w:rsidRDefault="00104795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</w:t>
      </w:r>
    </w:p>
    <w:p w14:paraId="063ED4FB" w14:textId="77777777" w:rsidR="000B415C" w:rsidRDefault="000B415C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</w:p>
    <w:p w14:paraId="18D485FA" w14:textId="7DC4E980" w:rsidR="00DD3304" w:rsidRPr="000B415C" w:rsidRDefault="00DD3304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</w:t>
      </w:r>
      <w:r w:rsidR="00E01D3C" w:rsidRPr="000B415C">
        <w:rPr>
          <w:rFonts w:ascii="Arial" w:hAnsi="Arial" w:cs="Arial"/>
          <w:sz w:val="22"/>
          <w:szCs w:val="22"/>
        </w:rPr>
        <w:t xml:space="preserve"> of Authorized</w:t>
      </w:r>
      <w:r w:rsidRPr="000B415C">
        <w:rPr>
          <w:rFonts w:ascii="Arial" w:hAnsi="Arial" w:cs="Arial"/>
          <w:sz w:val="22"/>
          <w:szCs w:val="22"/>
        </w:rPr>
        <w:t xml:space="preserve"> </w:t>
      </w:r>
      <w:r w:rsidR="00104795" w:rsidRPr="000B415C">
        <w:rPr>
          <w:rFonts w:ascii="Arial" w:hAnsi="Arial" w:cs="Arial"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______</w:t>
      </w:r>
      <w:r w:rsidR="00BF7413" w:rsidRPr="000B415C">
        <w:rPr>
          <w:rFonts w:ascii="Arial" w:hAnsi="Arial" w:cs="Arial"/>
          <w:sz w:val="22"/>
          <w:szCs w:val="22"/>
        </w:rPr>
        <w:t>_______________</w:t>
      </w:r>
      <w:r w:rsidRPr="000B415C">
        <w:rPr>
          <w:rFonts w:ascii="Arial" w:hAnsi="Arial" w:cs="Arial"/>
          <w:sz w:val="22"/>
          <w:szCs w:val="22"/>
        </w:rPr>
        <w:t>_________________</w:t>
      </w:r>
      <w:r w:rsidR="00E01D3C" w:rsidRPr="000B415C">
        <w:rPr>
          <w:rFonts w:ascii="Arial" w:hAnsi="Arial" w:cs="Arial"/>
          <w:sz w:val="22"/>
          <w:szCs w:val="22"/>
        </w:rPr>
        <w:t>_</w:t>
      </w:r>
      <w:r w:rsidRPr="000B415C">
        <w:rPr>
          <w:rFonts w:ascii="Arial" w:hAnsi="Arial" w:cs="Arial"/>
          <w:sz w:val="22"/>
          <w:szCs w:val="22"/>
        </w:rPr>
        <w:t>__</w:t>
      </w:r>
    </w:p>
    <w:p w14:paraId="2C248A35" w14:textId="77777777" w:rsidR="00DD3304" w:rsidRPr="000B415C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79A9113F" w14:textId="77777777" w:rsidR="00936235" w:rsidRDefault="00DD3304" w:rsidP="00936235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Authority</w:t>
      </w:r>
      <w:r w:rsidR="00BF7413" w:rsidRPr="000B415C">
        <w:rPr>
          <w:rFonts w:ascii="Arial" w:hAnsi="Arial" w:cs="Arial"/>
          <w:sz w:val="22"/>
          <w:szCs w:val="22"/>
        </w:rPr>
        <w:t xml:space="preserve"> of representative</w:t>
      </w:r>
      <w:r w:rsidRPr="000B415C">
        <w:rPr>
          <w:rFonts w:ascii="Arial" w:hAnsi="Arial" w:cs="Arial"/>
          <w:sz w:val="22"/>
          <w:szCs w:val="22"/>
        </w:rPr>
        <w:t xml:space="preserve"> to sign on behalf of the patient: </w:t>
      </w:r>
    </w:p>
    <w:p w14:paraId="5598B859" w14:textId="67C0B8A6" w:rsidR="002638F6" w:rsidRPr="00936235" w:rsidRDefault="000B415C" w:rsidP="00936235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Legal Guardian</w:t>
      </w:r>
      <w:r>
        <w:rPr>
          <w:rFonts w:ascii="Arial" w:hAnsi="Arial" w:cs="Arial"/>
          <w:sz w:val="22"/>
          <w:szCs w:val="22"/>
        </w:rPr>
        <w:t xml:space="preserve">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Court Orde</w:t>
      </w:r>
      <w:r>
        <w:rPr>
          <w:rFonts w:ascii="Arial" w:hAnsi="Arial" w:cs="Arial"/>
          <w:sz w:val="22"/>
          <w:szCs w:val="22"/>
        </w:rPr>
        <w:t xml:space="preserve">r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Other: ____________________</w:t>
      </w:r>
    </w:p>
    <w:sectPr w:rsidR="002638F6" w:rsidRPr="00936235" w:rsidSect="003E18B0">
      <w:footerReference w:type="default" r:id="rId7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6E1A" w14:textId="77777777" w:rsidR="00C20FDD" w:rsidRDefault="00C20FDD">
      <w:r>
        <w:separator/>
      </w:r>
    </w:p>
  </w:endnote>
  <w:endnote w:type="continuationSeparator" w:id="0">
    <w:p w14:paraId="2E47A344" w14:textId="77777777" w:rsidR="00C20FDD" w:rsidRDefault="00C2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68AF" w14:textId="77777777" w:rsidR="00C20FDD" w:rsidRPr="003E18B0" w:rsidRDefault="00C20FDD" w:rsidP="003E18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3E18B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PAGE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1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of </w:t>
        </w:r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NUMPAGES  \* MERGEFORMAT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3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</w:t>
        </w:r>
      </w:sdtContent>
    </w:sdt>
  </w:p>
  <w:p w14:paraId="11E50ACA" w14:textId="7EB05EF5" w:rsidR="00C20FDD" w:rsidRPr="003E18B0" w:rsidRDefault="00C20FDD" w:rsidP="003E18B0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3E18B0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516FE08D" wp14:editId="4C06700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18B0">
      <w:rPr>
        <w:rFonts w:ascii="Arial" w:hAnsi="Arial" w:cs="Arial"/>
      </w:rPr>
      <w:t xml:space="preserve"> </w:t>
    </w:r>
    <w:r w:rsidRPr="003E18B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92FC" w14:textId="77777777" w:rsidR="00C20FDD" w:rsidRDefault="00C20FDD">
      <w:r>
        <w:separator/>
      </w:r>
    </w:p>
  </w:footnote>
  <w:footnote w:type="continuationSeparator" w:id="0">
    <w:p w14:paraId="68BE6D89" w14:textId="77777777" w:rsidR="00C20FDD" w:rsidRDefault="00C2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747646D"/>
    <w:multiLevelType w:val="hybridMultilevel"/>
    <w:tmpl w:val="14881F4A"/>
    <w:lvl w:ilvl="0" w:tplc="CAD027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72284151"/>
    <w:multiLevelType w:val="hybridMultilevel"/>
    <w:tmpl w:val="EA7409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A"/>
    <w:rsid w:val="00000577"/>
    <w:rsid w:val="000B3852"/>
    <w:rsid w:val="000B415C"/>
    <w:rsid w:val="000D40C8"/>
    <w:rsid w:val="00104795"/>
    <w:rsid w:val="001E7170"/>
    <w:rsid w:val="002638F6"/>
    <w:rsid w:val="00293D8A"/>
    <w:rsid w:val="003674DA"/>
    <w:rsid w:val="003E18B0"/>
    <w:rsid w:val="003E1AD5"/>
    <w:rsid w:val="004252A2"/>
    <w:rsid w:val="004B225D"/>
    <w:rsid w:val="005226FB"/>
    <w:rsid w:val="0057649A"/>
    <w:rsid w:val="00583490"/>
    <w:rsid w:val="005A5351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46A86"/>
    <w:rsid w:val="0087348E"/>
    <w:rsid w:val="008770FB"/>
    <w:rsid w:val="00882CAF"/>
    <w:rsid w:val="0088739E"/>
    <w:rsid w:val="00894DA7"/>
    <w:rsid w:val="00936235"/>
    <w:rsid w:val="00945936"/>
    <w:rsid w:val="00A10B65"/>
    <w:rsid w:val="00A31910"/>
    <w:rsid w:val="00A3522C"/>
    <w:rsid w:val="00AD0B1D"/>
    <w:rsid w:val="00AF752D"/>
    <w:rsid w:val="00B01D95"/>
    <w:rsid w:val="00B130BA"/>
    <w:rsid w:val="00B63230"/>
    <w:rsid w:val="00BA258A"/>
    <w:rsid w:val="00BD5DDC"/>
    <w:rsid w:val="00BE00C4"/>
    <w:rsid w:val="00BF7413"/>
    <w:rsid w:val="00C0205D"/>
    <w:rsid w:val="00C20FDD"/>
    <w:rsid w:val="00C571B6"/>
    <w:rsid w:val="00C9005B"/>
    <w:rsid w:val="00D530DB"/>
    <w:rsid w:val="00DA644B"/>
    <w:rsid w:val="00DD3304"/>
    <w:rsid w:val="00E01D3C"/>
    <w:rsid w:val="00E50AC5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MedicalAuth-Form2</Template>
  <TotalTime>5</TotalTime>
  <Pages>2</Pages>
  <Words>442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3427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Ms. Adams</cp:lastModifiedBy>
  <cp:revision>5</cp:revision>
  <cp:lastPrinted>2019-01-27T03:26:00Z</cp:lastPrinted>
  <dcterms:created xsi:type="dcterms:W3CDTF">2019-10-13T06:23:00Z</dcterms:created>
  <dcterms:modified xsi:type="dcterms:W3CDTF">2019-10-13T06:27:00Z</dcterms:modified>
  <cp:category/>
</cp:coreProperties>
</file>