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75CB" w14:textId="5C606931" w:rsidR="005226FB" w:rsidRPr="003E18B0" w:rsidRDefault="005226FB" w:rsidP="00936235">
      <w:pPr>
        <w:jc w:val="center"/>
        <w:rPr>
          <w:rFonts w:ascii="Arial" w:hAnsi="Arial" w:cs="Arial"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 xml:space="preserve">AUTHORIZATION </w:t>
      </w:r>
      <w:r w:rsidR="00936235">
        <w:rPr>
          <w:rFonts w:ascii="Arial" w:hAnsi="Arial" w:cs="Arial"/>
          <w:b/>
          <w:bCs/>
          <w:sz w:val="36"/>
          <w:szCs w:val="36"/>
        </w:rPr>
        <w:t>TO RELEASE MEDICAL RECORDS</w:t>
      </w:r>
    </w:p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2179E256" w14:textId="736740E3" w:rsidR="00882CAF" w:rsidRDefault="00882CAF" w:rsidP="00882C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Premier Mental Wellness</w:t>
      </w:r>
    </w:p>
    <w:p w14:paraId="5B3133A8" w14:textId="78A3668B" w:rsidR="00882CAF" w:rsidRDefault="00882CAF" w:rsidP="00882C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2626 Cole Avenue, Suite #300, Dallas, TX 75204</w:t>
      </w:r>
    </w:p>
    <w:p w14:paraId="2FA1CD58" w14:textId="5FC05B30" w:rsidR="00882CAF" w:rsidRDefault="00882CAF" w:rsidP="00882C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Office: 214-661-5786         Fax: 214-661-5782</w:t>
      </w:r>
    </w:p>
    <w:p w14:paraId="25FEA995" w14:textId="77777777" w:rsidR="00882CAF" w:rsidRDefault="00882CAF" w:rsidP="00C9005B">
      <w:pPr>
        <w:rPr>
          <w:rFonts w:ascii="Arial" w:hAnsi="Arial" w:cs="Arial"/>
          <w:sz w:val="22"/>
          <w:szCs w:val="22"/>
        </w:rPr>
      </w:pPr>
    </w:p>
    <w:p w14:paraId="1A7C7284" w14:textId="77777777" w:rsidR="00882CAF" w:rsidRDefault="00882CAF" w:rsidP="00C9005B">
      <w:pPr>
        <w:rPr>
          <w:rFonts w:ascii="Arial" w:hAnsi="Arial" w:cs="Arial"/>
          <w:sz w:val="22"/>
          <w:szCs w:val="22"/>
        </w:rPr>
      </w:pPr>
    </w:p>
    <w:p w14:paraId="60C1B2E7" w14:textId="35BC790B" w:rsidR="00C9005B" w:rsidRPr="000B415C" w:rsidRDefault="00C9005B" w:rsidP="00C9005B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This form is for use when such authorization is required and complies with the Health Insurance Portability and Accountability Act of 1996 (HIPAA)</w:t>
      </w:r>
      <w:r w:rsidR="00E01D3C" w:rsidRPr="000B415C">
        <w:rPr>
          <w:rFonts w:ascii="Arial" w:hAnsi="Arial" w:cs="Arial"/>
          <w:sz w:val="22"/>
          <w:szCs w:val="22"/>
        </w:rPr>
        <w:t xml:space="preserve"> Privacy Standards</w:t>
      </w:r>
      <w:r w:rsidRPr="000B415C">
        <w:rPr>
          <w:rFonts w:ascii="Arial" w:hAnsi="Arial" w:cs="Arial"/>
          <w:sz w:val="22"/>
          <w:szCs w:val="22"/>
        </w:rPr>
        <w:t xml:space="preserve">. </w:t>
      </w:r>
    </w:p>
    <w:p w14:paraId="01F94534" w14:textId="77777777" w:rsidR="00AD0B1D" w:rsidRPr="000B415C" w:rsidRDefault="00AD0B1D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083FA" w14:textId="0E472909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0A33EE7C" w14:textId="77777777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50BB4E" w14:textId="1275D11A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Date of Birth:  ____________________ SSN: </w:t>
      </w:r>
      <w:r w:rsidR="000B415C" w:rsidRPr="000B415C">
        <w:rPr>
          <w:rFonts w:ascii="Arial" w:hAnsi="Arial" w:cs="Arial"/>
          <w:sz w:val="22"/>
          <w:szCs w:val="22"/>
        </w:rPr>
        <w:t>____________________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AA3973A" w14:textId="77777777" w:rsidR="00945936" w:rsidRPr="000B415C" w:rsidRDefault="00BF7413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</w:p>
    <w:p w14:paraId="70ED8214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203D438" w14:textId="7777777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12804FF0" w:rsidR="00823832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information.</w:t>
      </w:r>
    </w:p>
    <w:p w14:paraId="4D752174" w14:textId="77777777" w:rsidR="00936235" w:rsidRDefault="00936235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(By checking one of the following, you will be charged a fee. For charts in paper format you will</w:t>
      </w:r>
    </w:p>
    <w:p w14:paraId="79AFC781" w14:textId="77777777" w:rsidR="00936235" w:rsidRDefault="00936235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 charged $25.00 for the first 20 pages and .50 for each page thereafter. For records in</w:t>
      </w:r>
    </w:p>
    <w:p w14:paraId="43D5FBF2" w14:textId="77777777" w:rsidR="00936235" w:rsidRDefault="00936235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electronic format you will be charged $25.00 for 500 pages or less and $50.00 for more than </w:t>
      </w:r>
    </w:p>
    <w:p w14:paraId="5F8766CE" w14:textId="491ED418" w:rsidR="00936235" w:rsidRPr="00936235" w:rsidRDefault="00936235" w:rsidP="00936235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500 pages.)</w:t>
      </w:r>
    </w:p>
    <w:p w14:paraId="6E0EFD22" w14:textId="77777777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>of</w:t>
      </w:r>
      <w:proofErr w:type="gramEnd"/>
      <w:r w:rsidR="00E01D3C" w:rsidRPr="000B415C">
        <w:rPr>
          <w:rFonts w:ascii="Arial" w:hAnsi="Arial" w:cs="Arial"/>
          <w:sz w:val="22"/>
          <w:szCs w:val="22"/>
        </w:rPr>
        <w:t xml:space="preserve"> </w:t>
      </w:r>
      <w:r w:rsidR="00945936" w:rsidRPr="000B415C">
        <w:rPr>
          <w:rFonts w:ascii="Arial" w:hAnsi="Arial" w:cs="Arial"/>
          <w:sz w:val="22"/>
          <w:szCs w:val="22"/>
        </w:rPr>
        <w:t xml:space="preserve">my health information </w:t>
      </w:r>
    </w:p>
    <w:p w14:paraId="4E366E47" w14:textId="6593B18B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My health information relating to the following treatment or condition: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C70B1C8" w14:textId="636F795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B1FE27F" w14:textId="77777777" w:rsid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>My health information covering the period from ___________</w:t>
      </w:r>
      <w:r w:rsidRPr="000B415C">
        <w:rPr>
          <w:rFonts w:ascii="Arial" w:hAnsi="Arial" w:cs="Arial"/>
          <w:sz w:val="22"/>
          <w:szCs w:val="22"/>
        </w:rPr>
        <w:t xml:space="preserve"> (date)</w:t>
      </w:r>
      <w:r w:rsidR="00945936" w:rsidRPr="000B415C">
        <w:rPr>
          <w:rFonts w:ascii="Arial" w:hAnsi="Arial" w:cs="Arial"/>
          <w:sz w:val="22"/>
          <w:szCs w:val="22"/>
        </w:rPr>
        <w:t xml:space="preserve"> to </w:t>
      </w:r>
      <w:r w:rsidRPr="000B415C">
        <w:rPr>
          <w:rFonts w:ascii="Arial" w:hAnsi="Arial" w:cs="Arial"/>
          <w:sz w:val="22"/>
          <w:szCs w:val="22"/>
        </w:rPr>
        <w:t>__________ (date)</w:t>
      </w:r>
    </w:p>
    <w:p w14:paraId="27DD6EAB" w14:textId="1EBD317A" w:rsidR="00945936" w:rsidRP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Other: _</w:t>
      </w:r>
      <w:r w:rsidR="00945936" w:rsidRPr="000B415C">
        <w:rPr>
          <w:rFonts w:ascii="Arial" w:hAnsi="Arial" w:cs="Arial"/>
          <w:sz w:val="22"/>
          <w:szCs w:val="22"/>
        </w:rPr>
        <w:t>____________________________________________________</w:t>
      </w:r>
      <w:r w:rsidRPr="000B415C">
        <w:rPr>
          <w:rFonts w:ascii="Arial" w:hAnsi="Arial" w:cs="Arial"/>
          <w:sz w:val="22"/>
          <w:szCs w:val="22"/>
        </w:rPr>
        <w:t>___</w:t>
      </w:r>
      <w:r w:rsidR="00945936" w:rsidRPr="000B415C">
        <w:rPr>
          <w:rFonts w:ascii="Arial" w:hAnsi="Arial" w:cs="Arial"/>
          <w:sz w:val="22"/>
          <w:szCs w:val="22"/>
        </w:rPr>
        <w:t>___________</w:t>
      </w: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66B9AEFC" w14:textId="79C964A2" w:rsidR="00823832" w:rsidRPr="000B415C" w:rsidRDefault="00823832" w:rsidP="00823832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 </w:t>
      </w:r>
      <w:r w:rsidRPr="000B415C">
        <w:rPr>
          <w:rFonts w:ascii="Arial" w:hAnsi="Arial" w:cs="Arial"/>
          <w:sz w:val="22"/>
          <w:szCs w:val="22"/>
        </w:rPr>
        <w:t>_________________________________________________</w:t>
      </w:r>
    </w:p>
    <w:p w14:paraId="7C7ADDCC" w14:textId="634BD654" w:rsidR="00823832" w:rsidRPr="000B415C" w:rsidRDefault="00E01D3C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</w:t>
      </w:r>
      <w:r w:rsidR="00823832" w:rsidRPr="000B415C">
        <w:rPr>
          <w:rFonts w:ascii="Arial" w:hAnsi="Arial" w:cs="Arial"/>
          <w:sz w:val="22"/>
          <w:szCs w:val="22"/>
        </w:rPr>
        <w:t xml:space="preserve"> ____________________________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>______________________________________</w:t>
      </w:r>
    </w:p>
    <w:p w14:paraId="109BDCAA" w14:textId="216F2380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City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 xml:space="preserve">State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Zip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466D1B7B" w14:textId="785AD7A8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Phone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 </w:t>
      </w:r>
      <w:r w:rsidRPr="000B415C">
        <w:rPr>
          <w:rFonts w:ascii="Arial" w:hAnsi="Arial" w:cs="Arial"/>
          <w:sz w:val="22"/>
          <w:szCs w:val="22"/>
        </w:rPr>
        <w:t xml:space="preserve">Fax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Email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77777777" w:rsidR="00823832" w:rsidRPr="000B415C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The </w:t>
      </w:r>
      <w:r w:rsidR="00BF7413" w:rsidRPr="000B415C">
        <w:rPr>
          <w:rFonts w:ascii="Arial" w:hAnsi="Arial" w:cs="Arial"/>
          <w:b/>
          <w:sz w:val="22"/>
          <w:szCs w:val="22"/>
        </w:rPr>
        <w:t>purpose of this authorization is (check all that apply)</w:t>
      </w:r>
      <w:r w:rsidR="00823832" w:rsidRPr="000B415C">
        <w:rPr>
          <w:rFonts w:ascii="Arial" w:hAnsi="Arial" w:cs="Arial"/>
          <w:b/>
          <w:sz w:val="22"/>
          <w:szCs w:val="22"/>
        </w:rPr>
        <w:t>:</w:t>
      </w:r>
    </w:p>
    <w:p w14:paraId="716AFFDA" w14:textId="77995A81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At my request</w:t>
      </w:r>
    </w:p>
    <w:p w14:paraId="42161300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0E649C1" w14:textId="2B8DEA4D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Other: </w:t>
      </w:r>
      <w:r w:rsidR="008064E2" w:rsidRPr="000B415C">
        <w:rPr>
          <w:rFonts w:ascii="Arial" w:hAnsi="Arial" w:cs="Arial"/>
          <w:sz w:val="22"/>
          <w:szCs w:val="22"/>
        </w:rPr>
        <w:t>_______________________________________________</w:t>
      </w:r>
      <w:r w:rsidR="003E18B0">
        <w:rPr>
          <w:rFonts w:ascii="Arial" w:hAnsi="Arial" w:cs="Arial"/>
          <w:sz w:val="22"/>
          <w:szCs w:val="22"/>
        </w:rPr>
        <w:t>_____</w:t>
      </w:r>
      <w:r w:rsidR="008064E2" w:rsidRPr="000B415C">
        <w:rPr>
          <w:rFonts w:ascii="Arial" w:hAnsi="Arial" w:cs="Arial"/>
          <w:sz w:val="22"/>
          <w:szCs w:val="22"/>
        </w:rPr>
        <w:t xml:space="preserve">_______________ </w:t>
      </w:r>
    </w:p>
    <w:p w14:paraId="33BD2607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FC970E9" w14:textId="77777777" w:rsidR="005A5351" w:rsidRPr="000B415C" w:rsidRDefault="005A535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FD814C" w14:textId="4C63249C" w:rsidR="00823832" w:rsidRPr="00936235" w:rsidRDefault="00DD3304" w:rsidP="000B415C">
      <w:pPr>
        <w:tabs>
          <w:tab w:val="left" w:pos="-720"/>
          <w:tab w:val="left" w:pos="360"/>
        </w:tabs>
        <w:suppressAutoHyphens/>
        <w:rPr>
          <w:rFonts w:ascii="Arial" w:hAnsi="Arial" w:cs="Arial"/>
          <w:bCs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This authorization </w:t>
      </w:r>
      <w:r w:rsidR="00823832" w:rsidRPr="000B415C">
        <w:rPr>
          <w:rFonts w:ascii="Arial" w:hAnsi="Arial" w:cs="Arial"/>
          <w:b/>
          <w:sz w:val="22"/>
          <w:szCs w:val="22"/>
        </w:rPr>
        <w:t>ends:</w:t>
      </w:r>
      <w:r w:rsidR="00936235">
        <w:rPr>
          <w:rFonts w:ascii="Arial" w:hAnsi="Arial" w:cs="Arial"/>
          <w:b/>
          <w:sz w:val="22"/>
          <w:szCs w:val="22"/>
        </w:rPr>
        <w:t xml:space="preserve"> </w:t>
      </w:r>
      <w:r w:rsidR="00936235" w:rsidRPr="00936235">
        <w:rPr>
          <w:rFonts w:ascii="Arial" w:hAnsi="Arial" w:cs="Arial"/>
          <w:bCs/>
          <w:sz w:val="22"/>
          <w:szCs w:val="22"/>
        </w:rPr>
        <w:t xml:space="preserve">1 year from the date of my signature. </w:t>
      </w:r>
    </w:p>
    <w:p w14:paraId="0E61498A" w14:textId="628C9931" w:rsidR="00823832" w:rsidRPr="000B415C" w:rsidRDefault="00823832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 </w:t>
      </w:r>
    </w:p>
    <w:p w14:paraId="454EF4B2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10E2809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lastRenderedPageBreak/>
        <w:t>II. My Rights</w:t>
      </w:r>
    </w:p>
    <w:p w14:paraId="17228CCE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238082C5" w14:textId="77777777" w:rsidR="00F667F8" w:rsidRPr="000B415C" w:rsidRDefault="008770FB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I have the right to revoke this authorization, in writing, at any time, ex</w:t>
      </w:r>
      <w:r w:rsidR="00DD3304" w:rsidRPr="000B415C">
        <w:rPr>
          <w:rFonts w:ascii="Arial" w:hAnsi="Arial" w:cs="Arial"/>
          <w:sz w:val="22"/>
          <w:szCs w:val="22"/>
        </w:rPr>
        <w:t>c</w:t>
      </w:r>
      <w:r w:rsidRPr="000B415C">
        <w:rPr>
          <w:rFonts w:ascii="Arial" w:hAnsi="Arial" w:cs="Arial"/>
          <w:sz w:val="22"/>
          <w:szCs w:val="22"/>
        </w:rPr>
        <w:t>ept where uses or disclosures have already been made based upon my original permission</w:t>
      </w:r>
      <w:r w:rsidR="006C212C" w:rsidRPr="000B415C">
        <w:rPr>
          <w:rFonts w:ascii="Arial" w:hAnsi="Arial" w:cs="Arial"/>
          <w:sz w:val="22"/>
          <w:szCs w:val="22"/>
        </w:rPr>
        <w:t>. I may not be able to revoke this authorization if its purpose was to obtain insurance</w:t>
      </w:r>
      <w:r w:rsidRPr="000B415C">
        <w:rPr>
          <w:rFonts w:ascii="Arial" w:hAnsi="Arial" w:cs="Arial"/>
          <w:sz w:val="22"/>
          <w:szCs w:val="22"/>
        </w:rPr>
        <w:t xml:space="preserve">. </w:t>
      </w:r>
      <w:r w:rsidR="00DD3304" w:rsidRPr="000B415C">
        <w:rPr>
          <w:rFonts w:ascii="Arial" w:hAnsi="Arial" w:cs="Arial"/>
          <w:sz w:val="22"/>
          <w:szCs w:val="22"/>
        </w:rPr>
        <w:t>In order to revoke this authorization, I must do so in writing and send it to the appropriate disclosing party.</w:t>
      </w:r>
    </w:p>
    <w:p w14:paraId="14258CEF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F9C61FB" w14:textId="77777777" w:rsidR="00DD3304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2D67E8BC" w14:textId="77777777" w:rsidR="00AD0B1D" w:rsidRPr="000B415C" w:rsidRDefault="00AD0B1D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65850FD" w14:textId="77777777" w:rsidR="00FC3102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</w:t>
      </w:r>
      <w:r w:rsidR="00E01D3C" w:rsidRPr="000B415C">
        <w:rPr>
          <w:rFonts w:ascii="Arial" w:hAnsi="Arial" w:cs="Arial"/>
          <w:sz w:val="22"/>
          <w:szCs w:val="22"/>
        </w:rPr>
        <w:t>HIPAA</w:t>
      </w:r>
      <w:r w:rsidRPr="000B415C">
        <w:rPr>
          <w:rFonts w:ascii="Arial" w:hAnsi="Arial" w:cs="Arial"/>
          <w:sz w:val="22"/>
          <w:szCs w:val="22"/>
        </w:rPr>
        <w:t xml:space="preserve"> Privacy Standards.</w:t>
      </w:r>
      <w:r w:rsidR="00FC3102" w:rsidRPr="000B415C">
        <w:rPr>
          <w:rFonts w:ascii="Arial" w:hAnsi="Arial" w:cs="Arial"/>
          <w:sz w:val="22"/>
          <w:szCs w:val="22"/>
        </w:rPr>
        <w:t xml:space="preserve"> </w:t>
      </w:r>
    </w:p>
    <w:p w14:paraId="0527A17A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C6A7533" w14:textId="1B919278" w:rsidR="00DD3304" w:rsidRDefault="00FC3102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3AACD744" w14:textId="13CB2518" w:rsidR="00882CAF" w:rsidRDefault="00882CAF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F1B2AAA" w14:textId="7D77DBFC" w:rsidR="00882CAF" w:rsidRDefault="00882CAF" w:rsidP="00882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this </w:t>
      </w:r>
      <w:r w:rsidRPr="000B415C">
        <w:rPr>
          <w:rFonts w:ascii="Arial" w:hAnsi="Arial" w:cs="Arial"/>
          <w:sz w:val="22"/>
          <w:szCs w:val="22"/>
        </w:rPr>
        <w:t xml:space="preserve">medical record may contain information about </w:t>
      </w:r>
      <w:r w:rsidRPr="000B415C">
        <w:rPr>
          <w:rFonts w:ascii="Arial" w:hAnsi="Arial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0B415C">
        <w:rPr>
          <w:rFonts w:ascii="Arial" w:hAnsi="Arial" w:cs="Arial"/>
          <w:sz w:val="22"/>
          <w:szCs w:val="22"/>
        </w:rPr>
        <w:t xml:space="preserve">. </w:t>
      </w:r>
    </w:p>
    <w:p w14:paraId="7A3F40EA" w14:textId="67AA4046" w:rsidR="00882CAF" w:rsidRDefault="00882CAF" w:rsidP="00882CAF">
      <w:pPr>
        <w:rPr>
          <w:rFonts w:ascii="Arial" w:hAnsi="Arial" w:cs="Arial"/>
          <w:sz w:val="22"/>
          <w:szCs w:val="22"/>
        </w:rPr>
      </w:pPr>
    </w:p>
    <w:p w14:paraId="43A692DA" w14:textId="77777777" w:rsidR="00882CAF" w:rsidRPr="000B415C" w:rsidRDefault="00882CAF" w:rsidP="00882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this</w:t>
      </w:r>
      <w:r w:rsidRPr="000B415C">
        <w:rPr>
          <w:rFonts w:ascii="Arial" w:hAnsi="Arial" w:cs="Arial"/>
          <w:sz w:val="22"/>
          <w:szCs w:val="22"/>
        </w:rPr>
        <w:t xml:space="preserve"> medical record may contain information concerning </w:t>
      </w:r>
      <w:r w:rsidRPr="000B415C">
        <w:rPr>
          <w:rFonts w:ascii="Arial" w:hAnsi="Arial" w:cs="Arial"/>
          <w:b/>
          <w:sz w:val="22"/>
          <w:szCs w:val="22"/>
        </w:rPr>
        <w:t>HIV testing and/or AIDS diagnosis or treatment</w:t>
      </w:r>
      <w:r w:rsidRPr="000B415C">
        <w:rPr>
          <w:rFonts w:ascii="Arial" w:hAnsi="Arial" w:cs="Arial"/>
          <w:sz w:val="22"/>
          <w:szCs w:val="22"/>
        </w:rPr>
        <w:t>. Separate consent must be given to have this information released.</w:t>
      </w:r>
    </w:p>
    <w:p w14:paraId="685C9DB8" w14:textId="77777777" w:rsidR="00882CAF" w:rsidRDefault="00882CAF" w:rsidP="00882CAF">
      <w:pPr>
        <w:rPr>
          <w:rFonts w:ascii="Arial" w:hAnsi="Arial" w:cs="Arial"/>
          <w:sz w:val="22"/>
          <w:szCs w:val="22"/>
        </w:rPr>
      </w:pPr>
    </w:p>
    <w:p w14:paraId="0970B398" w14:textId="77777777" w:rsidR="00882CAF" w:rsidRPr="000B415C" w:rsidRDefault="00882CAF" w:rsidP="00882CAF">
      <w:pPr>
        <w:rPr>
          <w:rFonts w:ascii="Arial" w:hAnsi="Arial" w:cs="Arial"/>
          <w:sz w:val="22"/>
          <w:szCs w:val="22"/>
        </w:rPr>
      </w:pPr>
    </w:p>
    <w:p w14:paraId="6B85FEAE" w14:textId="77777777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1AD902F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FC567" w14:textId="14A5D171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 xml:space="preserve">If the patient is 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a minor or unable to </w:t>
      </w:r>
      <w:r w:rsidR="002638F6" w:rsidRPr="000B415C">
        <w:rPr>
          <w:rFonts w:ascii="Arial" w:hAnsi="Arial" w:cs="Arial"/>
          <w:b/>
          <w:sz w:val="22"/>
          <w:szCs w:val="22"/>
          <w:u w:val="single"/>
        </w:rPr>
        <w:t>sign,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415C">
        <w:rPr>
          <w:rFonts w:ascii="Arial" w:hAnsi="Arial" w:cs="Arial"/>
          <w:b/>
          <w:sz w:val="22"/>
          <w:szCs w:val="22"/>
          <w:u w:val="single"/>
        </w:rPr>
        <w:t>please complete the following</w:t>
      </w:r>
      <w:r w:rsidRPr="000B415C">
        <w:rPr>
          <w:rFonts w:ascii="Arial" w:hAnsi="Arial" w:cs="Arial"/>
          <w:b/>
          <w:sz w:val="22"/>
          <w:szCs w:val="22"/>
        </w:rPr>
        <w:t>:</w:t>
      </w:r>
    </w:p>
    <w:p w14:paraId="5374E0B3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5DD1C87" w14:textId="7D74A2ED" w:rsidR="00104795" w:rsidRPr="000B415C" w:rsidRDefault="000B415C" w:rsidP="00104795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a minor: _____________ years of age</w:t>
      </w:r>
    </w:p>
    <w:p w14:paraId="4E9C374A" w14:textId="5DD60785" w:rsidR="00104795" w:rsidRPr="000B415C" w:rsidRDefault="000B415C" w:rsidP="00104795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unable to sign because: ____________________________________________ </w:t>
      </w:r>
    </w:p>
    <w:p w14:paraId="5A020053" w14:textId="77777777" w:rsidR="00104795" w:rsidRPr="000B415C" w:rsidRDefault="00104795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9D36651" w14:textId="58F27347" w:rsidR="00BF7413" w:rsidRPr="000B415C" w:rsidRDefault="001E7170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Signature </w:t>
      </w:r>
      <w:r w:rsidR="00104795" w:rsidRPr="000B415C">
        <w:rPr>
          <w:rFonts w:ascii="Arial" w:hAnsi="Arial" w:cs="Arial"/>
          <w:b/>
          <w:sz w:val="22"/>
          <w:szCs w:val="22"/>
        </w:rPr>
        <w:t xml:space="preserve">of </w:t>
      </w:r>
      <w:r w:rsidR="00BF7413" w:rsidRPr="000B415C">
        <w:rPr>
          <w:rFonts w:ascii="Arial" w:hAnsi="Arial" w:cs="Arial"/>
          <w:b/>
          <w:sz w:val="22"/>
          <w:szCs w:val="22"/>
        </w:rPr>
        <w:t xml:space="preserve">Authorized </w:t>
      </w:r>
      <w:r w:rsidR="00104795" w:rsidRPr="000B415C">
        <w:rPr>
          <w:rFonts w:ascii="Arial" w:hAnsi="Arial" w:cs="Arial"/>
          <w:b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 _____________________</w:t>
      </w:r>
      <w:r w:rsidR="00BF7413" w:rsidRPr="000B415C">
        <w:rPr>
          <w:rFonts w:ascii="Arial" w:hAnsi="Arial" w:cs="Arial"/>
          <w:sz w:val="22"/>
          <w:szCs w:val="22"/>
        </w:rPr>
        <w:t>____________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10BB5552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</w:p>
    <w:p w14:paraId="5E08F60F" w14:textId="683D3F89" w:rsidR="001E7170" w:rsidRPr="000B415C" w:rsidRDefault="00104795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</w:t>
      </w:r>
    </w:p>
    <w:p w14:paraId="063ED4FB" w14:textId="77777777" w:rsidR="000B415C" w:rsidRDefault="000B415C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</w:p>
    <w:p w14:paraId="18D485FA" w14:textId="7DC4E980" w:rsidR="00DD3304" w:rsidRPr="000B415C" w:rsidRDefault="00DD3304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</w:t>
      </w:r>
      <w:r w:rsidR="00E01D3C" w:rsidRPr="000B415C">
        <w:rPr>
          <w:rFonts w:ascii="Arial" w:hAnsi="Arial" w:cs="Arial"/>
          <w:sz w:val="22"/>
          <w:szCs w:val="22"/>
        </w:rPr>
        <w:t xml:space="preserve"> of Authorized</w:t>
      </w:r>
      <w:r w:rsidRPr="000B415C">
        <w:rPr>
          <w:rFonts w:ascii="Arial" w:hAnsi="Arial" w:cs="Arial"/>
          <w:sz w:val="22"/>
          <w:szCs w:val="22"/>
        </w:rPr>
        <w:t xml:space="preserve"> </w:t>
      </w:r>
      <w:r w:rsidR="00104795" w:rsidRPr="000B415C">
        <w:rPr>
          <w:rFonts w:ascii="Arial" w:hAnsi="Arial" w:cs="Arial"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______</w:t>
      </w:r>
      <w:r w:rsidR="00BF7413" w:rsidRPr="000B415C">
        <w:rPr>
          <w:rFonts w:ascii="Arial" w:hAnsi="Arial" w:cs="Arial"/>
          <w:sz w:val="22"/>
          <w:szCs w:val="22"/>
        </w:rPr>
        <w:t>_______________</w:t>
      </w:r>
      <w:r w:rsidRPr="000B415C">
        <w:rPr>
          <w:rFonts w:ascii="Arial" w:hAnsi="Arial" w:cs="Arial"/>
          <w:sz w:val="22"/>
          <w:szCs w:val="22"/>
        </w:rPr>
        <w:t>_________________</w:t>
      </w:r>
      <w:r w:rsidR="00E01D3C" w:rsidRPr="000B415C">
        <w:rPr>
          <w:rFonts w:ascii="Arial" w:hAnsi="Arial" w:cs="Arial"/>
          <w:sz w:val="22"/>
          <w:szCs w:val="22"/>
        </w:rPr>
        <w:t>_</w:t>
      </w:r>
      <w:r w:rsidRPr="000B415C">
        <w:rPr>
          <w:rFonts w:ascii="Arial" w:hAnsi="Arial" w:cs="Arial"/>
          <w:sz w:val="22"/>
          <w:szCs w:val="22"/>
        </w:rPr>
        <w:t>__</w:t>
      </w:r>
    </w:p>
    <w:p w14:paraId="2C248A35" w14:textId="77777777" w:rsidR="00DD3304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79A9113F" w14:textId="77777777" w:rsidR="00936235" w:rsidRDefault="00DD3304" w:rsidP="00936235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Authority</w:t>
      </w:r>
      <w:r w:rsidR="00BF7413" w:rsidRPr="000B415C">
        <w:rPr>
          <w:rFonts w:ascii="Arial" w:hAnsi="Arial" w:cs="Arial"/>
          <w:sz w:val="22"/>
          <w:szCs w:val="22"/>
        </w:rPr>
        <w:t xml:space="preserve"> of representative</w:t>
      </w:r>
      <w:r w:rsidRPr="000B415C">
        <w:rPr>
          <w:rFonts w:ascii="Arial" w:hAnsi="Arial" w:cs="Arial"/>
          <w:sz w:val="22"/>
          <w:szCs w:val="22"/>
        </w:rPr>
        <w:t xml:space="preserve"> to sign on behalf of the patient: </w:t>
      </w:r>
    </w:p>
    <w:p w14:paraId="5598B859" w14:textId="67C0B8A6" w:rsidR="002638F6" w:rsidRPr="00936235" w:rsidRDefault="000B415C" w:rsidP="00936235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Legal Guardian</w:t>
      </w:r>
      <w:r>
        <w:rPr>
          <w:rFonts w:ascii="Arial" w:hAnsi="Arial" w:cs="Arial"/>
          <w:sz w:val="22"/>
          <w:szCs w:val="22"/>
        </w:rPr>
        <w:t xml:space="preserve">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Court Orde</w:t>
      </w:r>
      <w:r>
        <w:rPr>
          <w:rFonts w:ascii="Arial" w:hAnsi="Arial" w:cs="Arial"/>
          <w:sz w:val="22"/>
          <w:szCs w:val="22"/>
        </w:rPr>
        <w:t xml:space="preserve">r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Other: ____________________</w:t>
      </w:r>
    </w:p>
    <w:sectPr w:rsidR="002638F6" w:rsidRPr="00936235" w:rsidSect="003E18B0">
      <w:footerReference w:type="default" r:id="rId7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6E1A" w14:textId="77777777" w:rsidR="00936235" w:rsidRDefault="00936235">
      <w:r>
        <w:separator/>
      </w:r>
    </w:p>
  </w:endnote>
  <w:endnote w:type="continuationSeparator" w:id="0">
    <w:p w14:paraId="2E47A344" w14:textId="77777777" w:rsidR="00936235" w:rsidRDefault="009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68AF" w14:textId="77777777" w:rsidR="00936235" w:rsidRPr="003E18B0" w:rsidRDefault="00936235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7EB05EF5" w:rsidR="00936235" w:rsidRPr="003E18B0" w:rsidRDefault="00936235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16FE08D" wp14:editId="4C06700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8B0">
      <w:rPr>
        <w:rFonts w:ascii="Arial" w:hAnsi="Arial" w:cs="Arial"/>
      </w:rPr>
      <w:t xml:space="preserve"> </w:t>
    </w:r>
    <w:r w:rsidRPr="003E18B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92FC" w14:textId="77777777" w:rsidR="00936235" w:rsidRDefault="00936235">
      <w:r>
        <w:separator/>
      </w:r>
    </w:p>
  </w:footnote>
  <w:footnote w:type="continuationSeparator" w:id="0">
    <w:p w14:paraId="68BE6D89" w14:textId="77777777" w:rsidR="00936235" w:rsidRDefault="0093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104795"/>
    <w:rsid w:val="001E7170"/>
    <w:rsid w:val="002638F6"/>
    <w:rsid w:val="00293D8A"/>
    <w:rsid w:val="003674DA"/>
    <w:rsid w:val="003E18B0"/>
    <w:rsid w:val="003E1AD5"/>
    <w:rsid w:val="004252A2"/>
    <w:rsid w:val="004B225D"/>
    <w:rsid w:val="005226FB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2CAF"/>
    <w:rsid w:val="0088739E"/>
    <w:rsid w:val="00894DA7"/>
    <w:rsid w:val="00936235"/>
    <w:rsid w:val="00945936"/>
    <w:rsid w:val="00A10B65"/>
    <w:rsid w:val="00A31910"/>
    <w:rsid w:val="00AD0B1D"/>
    <w:rsid w:val="00AF752D"/>
    <w:rsid w:val="00B01D95"/>
    <w:rsid w:val="00B130BA"/>
    <w:rsid w:val="00B63230"/>
    <w:rsid w:val="00BA258A"/>
    <w:rsid w:val="00BD5DDC"/>
    <w:rsid w:val="00BE00C4"/>
    <w:rsid w:val="00BF7413"/>
    <w:rsid w:val="00C0205D"/>
    <w:rsid w:val="00C571B6"/>
    <w:rsid w:val="00C9005B"/>
    <w:rsid w:val="00D530DB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MedicalAuth-Form2</Template>
  <TotalTime>1</TotalTime>
  <Pages>2</Pages>
  <Words>525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3940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Ms. Adams</cp:lastModifiedBy>
  <cp:revision>2</cp:revision>
  <cp:lastPrinted>2019-01-27T03:26:00Z</cp:lastPrinted>
  <dcterms:created xsi:type="dcterms:W3CDTF">2019-10-13T06:00:00Z</dcterms:created>
  <dcterms:modified xsi:type="dcterms:W3CDTF">2019-10-13T06:00:00Z</dcterms:modified>
  <cp:category/>
</cp:coreProperties>
</file>